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A" w:rsidRPr="00A415E3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bookmarkStart w:id="0" w:name="_GoBack"/>
      <w:bookmarkEnd w:id="0"/>
      <w:r w:rsidRPr="00A415E3">
        <w:rPr>
          <w:sz w:val="28"/>
          <w:szCs w:val="28"/>
          <w:lang w:eastAsia="en-US"/>
        </w:rPr>
        <w:t>Hausverwaltung</w:t>
      </w:r>
    </w:p>
    <w:p w:rsidR="006F28DA" w:rsidRPr="00A415E3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A415E3">
        <w:rPr>
          <w:sz w:val="28"/>
          <w:szCs w:val="28"/>
          <w:lang w:eastAsia="en-US"/>
        </w:rPr>
        <w:t>Andrea Römbke</w:t>
      </w:r>
    </w:p>
    <w:p w:rsidR="006F28DA" w:rsidRPr="00A415E3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A415E3">
        <w:rPr>
          <w:sz w:val="28"/>
          <w:szCs w:val="28"/>
          <w:lang w:eastAsia="en-US"/>
        </w:rPr>
        <w:t>Detmolderstr. 30</w:t>
      </w:r>
    </w:p>
    <w:p w:rsidR="006F28DA" w:rsidRPr="00A415E3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A415E3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A415E3">
        <w:rPr>
          <w:sz w:val="28"/>
          <w:szCs w:val="28"/>
          <w:lang w:eastAsia="en-US"/>
        </w:rPr>
        <w:t>31737 Rinteln</w:t>
      </w:r>
    </w:p>
    <w:p w:rsidR="006F28DA" w:rsidRPr="00A415E3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r w:rsidRPr="00A415E3">
        <w:rPr>
          <w:b/>
          <w:bCs/>
          <w:sz w:val="28"/>
          <w:szCs w:val="28"/>
          <w:lang w:eastAsia="en-US"/>
        </w:rPr>
        <w:t>VIA FAX: 05751/9536-36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A415E3" w:rsidRPr="00A415E3" w:rsidRDefault="00A415E3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6F28DA" w:rsidRPr="00A415E3" w:rsidRDefault="0085679D" w:rsidP="006F28D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  <w:r w:rsidRPr="00A415E3">
        <w:rPr>
          <w:b/>
          <w:bCs/>
          <w:sz w:val="28"/>
          <w:szCs w:val="28"/>
          <w:lang w:eastAsia="en-US"/>
        </w:rPr>
        <w:t>Anforderung von Verwaltungsunterlagen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F5535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Sehr geehrte Damen und Herren,</w:t>
      </w:r>
    </w:p>
    <w:p w:rsidR="00281E90" w:rsidRPr="00F5535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9F23E3" w:rsidRPr="00F5535F" w:rsidRDefault="0085679D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hiermit möchten wir Sie bitten,</w:t>
      </w:r>
    </w:p>
    <w:p w:rsidR="00281E90" w:rsidRPr="00F5535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F5535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sz w:val="28"/>
          <w:szCs w:val="28"/>
          <w:lang w:eastAsia="en-US"/>
        </w:rPr>
        <w:t>Name:</w:t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="0085679D"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___________________________________</w:t>
      </w:r>
    </w:p>
    <w:p w:rsidR="00281E90" w:rsidRPr="00F5535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sz w:val="28"/>
          <w:szCs w:val="28"/>
          <w:lang w:eastAsia="en-US"/>
        </w:rPr>
        <w:t>Vorname:</w:t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="0085679D"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___________________________________</w:t>
      </w:r>
    </w:p>
    <w:p w:rsidR="0085679D" w:rsidRPr="00F5535F" w:rsidRDefault="0085679D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sz w:val="28"/>
          <w:szCs w:val="28"/>
          <w:lang w:eastAsia="en-US"/>
        </w:rPr>
        <w:t>Eigentümer- /Mieternummer</w:t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  <w:t>___________________________________</w:t>
      </w:r>
    </w:p>
    <w:p w:rsidR="0085679D" w:rsidRPr="00F5535F" w:rsidRDefault="0085679D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sz w:val="28"/>
          <w:szCs w:val="28"/>
          <w:lang w:eastAsia="en-US"/>
        </w:rPr>
        <w:t>uns bitte folgende Verwaltungsunterlagen per:</w:t>
      </w:r>
    </w:p>
    <w:p w:rsidR="00281E90" w:rsidRPr="00F5535F" w:rsidRDefault="0085679D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sz w:val="28"/>
          <w:szCs w:val="28"/>
          <w:lang w:eastAsia="en-US"/>
        </w:rPr>
        <w:t>Fax:</w:t>
      </w:r>
      <w:r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>___________________________________</w:t>
      </w:r>
    </w:p>
    <w:p w:rsidR="00281E90" w:rsidRPr="00F5535F" w:rsidRDefault="0085679D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sz w:val="28"/>
          <w:szCs w:val="28"/>
          <w:lang w:eastAsia="en-US"/>
        </w:rPr>
        <w:t>Post:</w:t>
      </w:r>
      <w:r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="009F23E3" w:rsidRPr="00F5535F">
        <w:rPr>
          <w:sz w:val="28"/>
          <w:szCs w:val="28"/>
          <w:lang w:eastAsia="en-US"/>
        </w:rPr>
        <w:tab/>
      </w:r>
      <w:r w:rsidR="009F23E3"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>___________________________________</w:t>
      </w:r>
    </w:p>
    <w:p w:rsidR="00281E90" w:rsidRPr="00F5535F" w:rsidRDefault="009F23E3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sz w:val="28"/>
          <w:szCs w:val="28"/>
          <w:lang w:eastAsia="en-US"/>
        </w:rPr>
        <w:t>E-Mail</w:t>
      </w:r>
      <w:r w:rsidR="00281E90" w:rsidRPr="00F5535F">
        <w:rPr>
          <w:sz w:val="28"/>
          <w:szCs w:val="28"/>
          <w:lang w:eastAsia="en-US"/>
        </w:rPr>
        <w:t>:</w:t>
      </w:r>
      <w:r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ab/>
      </w:r>
      <w:r w:rsidR="0085679D" w:rsidRPr="00F5535F">
        <w:rPr>
          <w:sz w:val="28"/>
          <w:szCs w:val="28"/>
          <w:lang w:eastAsia="en-US"/>
        </w:rPr>
        <w:tab/>
      </w:r>
      <w:r w:rsidR="00281E90" w:rsidRPr="00F5535F">
        <w:rPr>
          <w:sz w:val="28"/>
          <w:szCs w:val="28"/>
          <w:lang w:eastAsia="en-US"/>
        </w:rPr>
        <w:t>___________________________________</w:t>
      </w:r>
    </w:p>
    <w:p w:rsidR="00281E90" w:rsidRPr="00F5535F" w:rsidRDefault="00281E90" w:rsidP="009F23E3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9F23E3" w:rsidRPr="00F5535F" w:rsidRDefault="0085679D" w:rsidP="009F23E3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Einzelabrechnung für das Jahr _____</w:t>
      </w:r>
      <w:r w:rsidR="009F23E3" w:rsidRPr="00F5535F">
        <w:rPr>
          <w:bCs/>
          <w:sz w:val="28"/>
          <w:szCs w:val="28"/>
          <w:lang w:eastAsia="en-US"/>
        </w:rPr>
        <w:tab/>
      </w:r>
      <w:r w:rsidR="009F23E3" w:rsidRPr="00F5535F">
        <w:rPr>
          <w:bCs/>
          <w:sz w:val="28"/>
          <w:szCs w:val="28"/>
          <w:lang w:eastAsia="en-US"/>
        </w:rPr>
        <w:tab/>
      </w:r>
      <w:r w:rsidR="009F23E3" w:rsidRPr="00F5535F">
        <w:rPr>
          <w:bCs/>
          <w:sz w:val="28"/>
          <w:szCs w:val="28"/>
          <w:lang w:eastAsia="en-US"/>
        </w:rPr>
        <w:tab/>
      </w:r>
      <w:r w:rsidR="009F23E3" w:rsidRPr="00F5535F">
        <w:rPr>
          <w:bCs/>
          <w:sz w:val="28"/>
          <w:szCs w:val="28"/>
          <w:lang w:eastAsia="en-US"/>
        </w:rPr>
        <w:tab/>
      </w:r>
      <w:r w:rsidR="009F23E3" w:rsidRPr="00F5535F">
        <w:rPr>
          <w:sz w:val="28"/>
          <w:szCs w:val="28"/>
          <w:lang w:eastAsia="en-US"/>
        </w:rPr>
        <w:t>O</w:t>
      </w:r>
    </w:p>
    <w:p w:rsidR="00281E90" w:rsidRPr="00F5535F" w:rsidRDefault="0085679D" w:rsidP="009F23E3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Einzelwirtschaftsplan für das Jahr _____</w:t>
      </w:r>
      <w:r w:rsidR="009F23E3" w:rsidRPr="00F5535F">
        <w:rPr>
          <w:bCs/>
          <w:sz w:val="28"/>
          <w:szCs w:val="28"/>
          <w:lang w:eastAsia="en-US"/>
        </w:rPr>
        <w:tab/>
      </w:r>
      <w:r w:rsidR="009F23E3" w:rsidRPr="00F5535F">
        <w:rPr>
          <w:bCs/>
          <w:sz w:val="28"/>
          <w:szCs w:val="28"/>
          <w:lang w:eastAsia="en-US"/>
        </w:rPr>
        <w:tab/>
      </w:r>
      <w:r w:rsidR="009F23E3" w:rsidRPr="00F5535F">
        <w:rPr>
          <w:bCs/>
          <w:sz w:val="28"/>
          <w:szCs w:val="28"/>
          <w:lang w:eastAsia="en-US"/>
        </w:rPr>
        <w:tab/>
      </w:r>
      <w:r w:rsidR="009F23E3" w:rsidRPr="00F5535F">
        <w:rPr>
          <w:sz w:val="28"/>
          <w:szCs w:val="28"/>
          <w:lang w:eastAsia="en-US"/>
        </w:rPr>
        <w:t>O</w:t>
      </w:r>
    </w:p>
    <w:p w:rsidR="0085679D" w:rsidRPr="00F5535F" w:rsidRDefault="0085679D" w:rsidP="0085679D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Versammlungsprotokoll aus dem Jahr _____</w:t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O</w:t>
      </w:r>
    </w:p>
    <w:p w:rsidR="0085679D" w:rsidRPr="00F5535F" w:rsidRDefault="0085679D" w:rsidP="0085679D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Mietverwaltungsabrechnung für das Jahr _____</w:t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O</w:t>
      </w:r>
    </w:p>
    <w:p w:rsidR="0085679D" w:rsidRPr="00F5535F" w:rsidRDefault="0085679D" w:rsidP="0085679D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Zwischenabrechnung für die Mietverwaltung</w:t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O</w:t>
      </w:r>
    </w:p>
    <w:p w:rsidR="0085679D" w:rsidRPr="00F5535F" w:rsidRDefault="0085679D" w:rsidP="0085679D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Nachweis zur Gebäudeversicherung</w:t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O</w:t>
      </w:r>
    </w:p>
    <w:p w:rsidR="0085679D" w:rsidRPr="00F5535F" w:rsidRDefault="0085679D" w:rsidP="0085679D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Energieausweis</w:t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O</w:t>
      </w:r>
    </w:p>
    <w:p w:rsidR="0085679D" w:rsidRPr="00F5535F" w:rsidRDefault="0085679D" w:rsidP="0085679D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Schlüsselgenehmigungsschreiben</w:t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ab/>
      </w:r>
      <w:r w:rsidRPr="00F5535F">
        <w:rPr>
          <w:sz w:val="28"/>
          <w:szCs w:val="28"/>
          <w:lang w:eastAsia="en-US"/>
        </w:rPr>
        <w:t>O</w:t>
      </w:r>
    </w:p>
    <w:p w:rsidR="009F23E3" w:rsidRPr="00F5535F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85679D" w:rsidRPr="00F5535F" w:rsidRDefault="0085679D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F5535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____________________</w:t>
      </w:r>
      <w:r w:rsidR="0085679D" w:rsidRPr="00F5535F">
        <w:rPr>
          <w:bCs/>
          <w:sz w:val="28"/>
          <w:szCs w:val="28"/>
          <w:lang w:eastAsia="en-US"/>
        </w:rPr>
        <w:t>__</w:t>
      </w:r>
      <w:r w:rsidRPr="00F5535F">
        <w:rPr>
          <w:bCs/>
          <w:sz w:val="28"/>
          <w:szCs w:val="28"/>
          <w:lang w:eastAsia="en-US"/>
        </w:rPr>
        <w:t>_</w:t>
      </w:r>
      <w:r w:rsidR="00F5535F">
        <w:rPr>
          <w:bCs/>
          <w:sz w:val="28"/>
          <w:szCs w:val="28"/>
          <w:lang w:eastAsia="en-US"/>
        </w:rPr>
        <w:t>___</w:t>
      </w:r>
      <w:r w:rsidRPr="00F5535F">
        <w:rPr>
          <w:bCs/>
          <w:sz w:val="28"/>
          <w:szCs w:val="28"/>
          <w:lang w:eastAsia="en-US"/>
        </w:rPr>
        <w:t>__</w:t>
      </w:r>
    </w:p>
    <w:p w:rsidR="006F28DA" w:rsidRPr="00F5535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F5535F">
        <w:rPr>
          <w:bCs/>
          <w:sz w:val="28"/>
          <w:szCs w:val="28"/>
          <w:lang w:eastAsia="en-US"/>
        </w:rPr>
        <w:t>Unterschrift</w:t>
      </w:r>
      <w:r w:rsidR="0085679D" w:rsidRPr="00F5535F">
        <w:rPr>
          <w:bCs/>
          <w:sz w:val="28"/>
          <w:szCs w:val="28"/>
          <w:lang w:eastAsia="en-US"/>
        </w:rPr>
        <w:tab/>
      </w:r>
      <w:r w:rsidR="0085679D" w:rsidRPr="00F5535F">
        <w:rPr>
          <w:bCs/>
          <w:sz w:val="28"/>
          <w:szCs w:val="28"/>
          <w:lang w:eastAsia="en-US"/>
        </w:rPr>
        <w:tab/>
      </w:r>
      <w:r w:rsidR="00F5535F">
        <w:rPr>
          <w:bCs/>
          <w:sz w:val="28"/>
          <w:szCs w:val="28"/>
          <w:lang w:eastAsia="en-US"/>
        </w:rPr>
        <w:tab/>
      </w:r>
      <w:r w:rsidRPr="00F5535F">
        <w:rPr>
          <w:bCs/>
          <w:sz w:val="28"/>
          <w:szCs w:val="28"/>
          <w:lang w:eastAsia="en-US"/>
        </w:rPr>
        <w:t>Datum</w:t>
      </w:r>
    </w:p>
    <w:sectPr w:rsidR="006F28DA" w:rsidRPr="00F5535F" w:rsidSect="006B121A">
      <w:pgSz w:w="11907" w:h="16840" w:code="9"/>
      <w:pgMar w:top="2835" w:right="709" w:bottom="567" w:left="709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66"/>
    <w:multiLevelType w:val="hybridMultilevel"/>
    <w:tmpl w:val="859876AA"/>
    <w:lvl w:ilvl="0" w:tplc="4760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A"/>
    <w:rsid w:val="00277D19"/>
    <w:rsid w:val="00281E90"/>
    <w:rsid w:val="00315158"/>
    <w:rsid w:val="00467F80"/>
    <w:rsid w:val="005D2E0F"/>
    <w:rsid w:val="006B121A"/>
    <w:rsid w:val="006F28DA"/>
    <w:rsid w:val="00820132"/>
    <w:rsid w:val="0085679D"/>
    <w:rsid w:val="00874E0B"/>
    <w:rsid w:val="009F23E3"/>
    <w:rsid w:val="00A415E3"/>
    <w:rsid w:val="00AD1FFA"/>
    <w:rsid w:val="00B848EB"/>
    <w:rsid w:val="00CE774B"/>
    <w:rsid w:val="00F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3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35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3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35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16B1-8B4A-42C3-9455-2C87473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1ADD66BE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Römbke Immobilien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Kreye</dc:creator>
  <cp:lastModifiedBy>Miriam Kreye</cp:lastModifiedBy>
  <cp:revision>4</cp:revision>
  <cp:lastPrinted>2012-02-16T08:14:00Z</cp:lastPrinted>
  <dcterms:created xsi:type="dcterms:W3CDTF">2012-02-15T13:12:00Z</dcterms:created>
  <dcterms:modified xsi:type="dcterms:W3CDTF">2012-02-16T08:15:00Z</dcterms:modified>
</cp:coreProperties>
</file>