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Hausverwaltung</w:t>
      </w:r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Andrea Römbke</w:t>
      </w:r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Detmolderstr. 30</w:t>
      </w:r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31737 Rinteln</w:t>
      </w:r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r w:rsidRPr="00E7625B">
        <w:rPr>
          <w:b/>
          <w:bCs/>
          <w:sz w:val="28"/>
          <w:szCs w:val="28"/>
          <w:lang w:eastAsia="en-US"/>
        </w:rPr>
        <w:t>VIA FAX: 05751/9536-36</w:t>
      </w:r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E7625B" w:rsidRPr="00E7625B" w:rsidRDefault="00E7625B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E7625B" w:rsidRDefault="003C55CB" w:rsidP="006F28D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  <w:r w:rsidRPr="00E7625B">
        <w:rPr>
          <w:b/>
          <w:bCs/>
          <w:sz w:val="28"/>
          <w:szCs w:val="28"/>
          <w:lang w:eastAsia="en-US"/>
        </w:rPr>
        <w:t>Adressenänderung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E7625B" w:rsidRDefault="00E7625B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E7625B" w:rsidRPr="00E7625B" w:rsidRDefault="00E7625B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Sehr geehrte Damen und Herren,</w:t>
      </w:r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BC3D71" w:rsidRPr="00E7625B" w:rsidRDefault="006F28DA" w:rsidP="00BC3D7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hiermit möchten wir</w:t>
      </w:r>
      <w:r w:rsidR="003C55CB" w:rsidRPr="00E7625B">
        <w:rPr>
          <w:sz w:val="28"/>
          <w:szCs w:val="28"/>
          <w:lang w:eastAsia="en-US"/>
        </w:rPr>
        <w:t xml:space="preserve"> Sie davon unterrichten, dass sich unsere Adresse wie folgt ändert:</w:t>
      </w:r>
    </w:p>
    <w:p w:rsidR="003C55CB" w:rsidRPr="00E7625B" w:rsidRDefault="003C55CB" w:rsidP="00BC3D7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E7625B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Name:</w:t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>___________________________________</w:t>
      </w:r>
    </w:p>
    <w:p w:rsidR="006F28DA" w:rsidRPr="00E7625B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Vorname:</w:t>
      </w:r>
      <w:r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  <w:t>___________________________________</w:t>
      </w:r>
    </w:p>
    <w:p w:rsidR="006F28DA" w:rsidRPr="00E7625B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Eigentümer- /</w:t>
      </w:r>
    </w:p>
    <w:p w:rsidR="006F28DA" w:rsidRPr="00E7625B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Mieternummer:</w:t>
      </w:r>
      <w:r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="003C55CB"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>___________________________________</w:t>
      </w:r>
    </w:p>
    <w:p w:rsidR="006F28DA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b/>
          <w:sz w:val="28"/>
          <w:szCs w:val="28"/>
          <w:lang w:eastAsia="en-US"/>
        </w:rPr>
        <w:t>Adressenänderung</w:t>
      </w:r>
      <w:r w:rsidR="006F28DA" w:rsidRPr="00E7625B">
        <w:rPr>
          <w:b/>
          <w:sz w:val="28"/>
          <w:szCs w:val="28"/>
          <w:lang w:eastAsia="en-US"/>
        </w:rPr>
        <w:t xml:space="preserve"> </w:t>
      </w:r>
      <w:r w:rsidR="00BC3D71" w:rsidRPr="00E7625B">
        <w:rPr>
          <w:b/>
          <w:sz w:val="28"/>
          <w:szCs w:val="28"/>
          <w:lang w:eastAsia="en-US"/>
        </w:rPr>
        <w:t>ab dem</w:t>
      </w:r>
      <w:r w:rsidR="006F28DA" w:rsidRPr="00E7625B">
        <w:rPr>
          <w:b/>
          <w:sz w:val="28"/>
          <w:szCs w:val="28"/>
          <w:lang w:eastAsia="en-US"/>
        </w:rPr>
        <w:t>:</w:t>
      </w:r>
      <w:r w:rsidR="00BC3D71" w:rsidRPr="00E7625B">
        <w:rPr>
          <w:sz w:val="28"/>
          <w:szCs w:val="28"/>
          <w:lang w:eastAsia="en-US"/>
        </w:rPr>
        <w:tab/>
        <w:t>_____________________</w:t>
      </w:r>
      <w:r w:rsidRPr="00E7625B">
        <w:rPr>
          <w:sz w:val="28"/>
          <w:szCs w:val="28"/>
          <w:lang w:eastAsia="en-US"/>
        </w:rPr>
        <w:t>______________</w:t>
      </w:r>
    </w:p>
    <w:p w:rsidR="003C55CB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Neue Adresse:</w:t>
      </w:r>
    </w:p>
    <w:p w:rsidR="006F28DA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Straße</w:t>
      </w:r>
      <w:r w:rsidR="006F28DA" w:rsidRPr="00E7625B">
        <w:rPr>
          <w:sz w:val="28"/>
          <w:szCs w:val="28"/>
          <w:lang w:eastAsia="en-US"/>
        </w:rPr>
        <w:t>:</w:t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="006F28DA" w:rsidRPr="00E7625B">
        <w:rPr>
          <w:sz w:val="28"/>
          <w:szCs w:val="28"/>
          <w:lang w:eastAsia="en-US"/>
        </w:rPr>
        <w:tab/>
        <w:t>___________________________________</w:t>
      </w:r>
    </w:p>
    <w:p w:rsidR="006F28DA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PLZ/Stadt</w:t>
      </w:r>
      <w:r w:rsidR="006F28DA" w:rsidRPr="00E7625B">
        <w:rPr>
          <w:sz w:val="28"/>
          <w:szCs w:val="28"/>
          <w:lang w:eastAsia="en-US"/>
        </w:rPr>
        <w:t>:</w:t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="006F28DA" w:rsidRPr="00E7625B">
        <w:rPr>
          <w:sz w:val="28"/>
          <w:szCs w:val="28"/>
          <w:lang w:eastAsia="en-US"/>
        </w:rPr>
        <w:tab/>
        <w:t>___________________________________</w:t>
      </w:r>
    </w:p>
    <w:p w:rsidR="006F28DA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Telefonnummer privat</w:t>
      </w:r>
      <w:r w:rsidR="006F28DA" w:rsidRPr="00E7625B">
        <w:rPr>
          <w:sz w:val="28"/>
          <w:szCs w:val="28"/>
          <w:lang w:eastAsia="en-US"/>
        </w:rPr>
        <w:t>:</w:t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="006F28DA" w:rsidRPr="00E7625B">
        <w:rPr>
          <w:sz w:val="28"/>
          <w:szCs w:val="28"/>
          <w:lang w:eastAsia="en-US"/>
        </w:rPr>
        <w:tab/>
        <w:t>___________________________________</w:t>
      </w:r>
    </w:p>
    <w:p w:rsidR="006F28DA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Telefonummer dienstlich</w:t>
      </w:r>
      <w:r w:rsidR="006F28DA" w:rsidRPr="00E7625B">
        <w:rPr>
          <w:sz w:val="28"/>
          <w:szCs w:val="28"/>
          <w:lang w:eastAsia="en-US"/>
        </w:rPr>
        <w:t>:</w:t>
      </w:r>
      <w:r w:rsidRPr="00E7625B">
        <w:rPr>
          <w:sz w:val="28"/>
          <w:szCs w:val="28"/>
          <w:lang w:eastAsia="en-US"/>
        </w:rPr>
        <w:tab/>
      </w:r>
      <w:r w:rsidR="006F28DA" w:rsidRPr="00E7625B">
        <w:rPr>
          <w:sz w:val="28"/>
          <w:szCs w:val="28"/>
          <w:lang w:eastAsia="en-US"/>
        </w:rPr>
        <w:tab/>
        <w:t>___________________________________</w:t>
      </w:r>
    </w:p>
    <w:p w:rsidR="00BC3D71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Telefaxnummer:</w:t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  <w:t>___________________________________</w:t>
      </w:r>
    </w:p>
    <w:p w:rsidR="00BC3D71" w:rsidRPr="00E7625B" w:rsidRDefault="00BC3D71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</w:p>
    <w:p w:rsidR="003C55CB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Bitte ändern Sie unsere Stammdaten in Ihren Unterlagen.</w:t>
      </w:r>
    </w:p>
    <w:p w:rsidR="003C55CB" w:rsidRPr="00E7625B" w:rsidRDefault="003C55CB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</w:p>
    <w:p w:rsidR="00BC3D71" w:rsidRPr="00E7625B" w:rsidRDefault="00BC3D71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____________________________</w:t>
      </w:r>
    </w:p>
    <w:p w:rsidR="00BC3D71" w:rsidRPr="00E7625B" w:rsidRDefault="00BC3D71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E7625B">
        <w:rPr>
          <w:sz w:val="28"/>
          <w:szCs w:val="28"/>
          <w:lang w:eastAsia="en-US"/>
        </w:rPr>
        <w:t>Unterschrift</w:t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</w:r>
      <w:r w:rsidRPr="00E7625B">
        <w:rPr>
          <w:sz w:val="28"/>
          <w:szCs w:val="28"/>
          <w:lang w:eastAsia="en-US"/>
        </w:rPr>
        <w:tab/>
        <w:t>Datum</w:t>
      </w:r>
    </w:p>
    <w:sectPr w:rsidR="00BC3D71" w:rsidRPr="00E7625B" w:rsidSect="00B52DC0">
      <w:pgSz w:w="11907" w:h="16840" w:code="9"/>
      <w:pgMar w:top="2835" w:right="709" w:bottom="567" w:left="709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766"/>
    <w:multiLevelType w:val="hybridMultilevel"/>
    <w:tmpl w:val="859876AA"/>
    <w:lvl w:ilvl="0" w:tplc="4760B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A"/>
    <w:rsid w:val="0010404B"/>
    <w:rsid w:val="001319DD"/>
    <w:rsid w:val="00176269"/>
    <w:rsid w:val="00315158"/>
    <w:rsid w:val="003C55CB"/>
    <w:rsid w:val="00467F80"/>
    <w:rsid w:val="005D2E0F"/>
    <w:rsid w:val="006F28DA"/>
    <w:rsid w:val="00820132"/>
    <w:rsid w:val="008916A9"/>
    <w:rsid w:val="00B52DC0"/>
    <w:rsid w:val="00BC3D71"/>
    <w:rsid w:val="00CE774B"/>
    <w:rsid w:val="00D25E6D"/>
    <w:rsid w:val="00E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1ADD66BE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Römbke Immobilien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Kreye</dc:creator>
  <cp:lastModifiedBy>Miriam Kreye</cp:lastModifiedBy>
  <cp:revision>6</cp:revision>
  <cp:lastPrinted>2012-02-16T08:18:00Z</cp:lastPrinted>
  <dcterms:created xsi:type="dcterms:W3CDTF">2012-02-14T13:49:00Z</dcterms:created>
  <dcterms:modified xsi:type="dcterms:W3CDTF">2012-02-16T08:18:00Z</dcterms:modified>
</cp:coreProperties>
</file>