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Hausverwaltung</w:t>
      </w: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Andrea Römbke</w:t>
      </w: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Detmolderstr. 30</w:t>
      </w: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31737 Rinteln</w:t>
      </w: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eastAsia="en-US"/>
        </w:rPr>
      </w:pPr>
      <w:r w:rsidRPr="00DC0401">
        <w:rPr>
          <w:b/>
          <w:bCs/>
          <w:sz w:val="28"/>
          <w:szCs w:val="28"/>
          <w:lang w:eastAsia="en-US"/>
        </w:rPr>
        <w:t>VIA FAX: 05751/9536-36</w:t>
      </w: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0B497A" w:rsidRPr="00DC0401" w:rsidRDefault="000B497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6F28DA" w:rsidRPr="00DC0401" w:rsidRDefault="00802B11" w:rsidP="006F28DA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  <w:r w:rsidRPr="00DC0401">
        <w:rPr>
          <w:b/>
          <w:bCs/>
          <w:sz w:val="28"/>
          <w:szCs w:val="28"/>
          <w:lang w:eastAsia="en-US"/>
        </w:rPr>
        <w:t>Einzugsermächtigung</w:t>
      </w:r>
    </w:p>
    <w:p w:rsidR="006F28DA" w:rsidRPr="00DC0401" w:rsidRDefault="006F28D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0B497A" w:rsidRPr="00DC0401" w:rsidRDefault="000B497A" w:rsidP="006F28DA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DC0401">
        <w:rPr>
          <w:bCs/>
          <w:sz w:val="28"/>
          <w:szCs w:val="28"/>
          <w:lang w:eastAsia="en-US"/>
        </w:rPr>
        <w:t>Sehr geehrte Damen und Herren,</w:t>
      </w: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DC0401">
        <w:rPr>
          <w:bCs/>
          <w:sz w:val="28"/>
          <w:szCs w:val="28"/>
          <w:lang w:eastAsia="en-US"/>
        </w:rPr>
        <w:t xml:space="preserve">hiermit </w:t>
      </w:r>
      <w:r w:rsidR="00802B11" w:rsidRPr="00DC0401">
        <w:rPr>
          <w:bCs/>
          <w:sz w:val="28"/>
          <w:szCs w:val="28"/>
          <w:lang w:eastAsia="en-US"/>
        </w:rPr>
        <w:t>erteilen wir Ihnen, der Hausverwaltung Andrea Römbke eine Einzugs</w:t>
      </w:r>
      <w:r w:rsidR="00DC0401">
        <w:rPr>
          <w:bCs/>
          <w:sz w:val="28"/>
          <w:szCs w:val="28"/>
          <w:lang w:eastAsia="en-US"/>
        </w:rPr>
        <w:t>-</w:t>
      </w:r>
      <w:bookmarkStart w:id="0" w:name="_GoBack"/>
      <w:bookmarkEnd w:id="0"/>
      <w:r w:rsidR="00802B11" w:rsidRPr="00DC0401">
        <w:rPr>
          <w:bCs/>
          <w:sz w:val="28"/>
          <w:szCs w:val="28"/>
          <w:lang w:eastAsia="en-US"/>
        </w:rPr>
        <w:t>ermächtigung für unsere private Girokontonummer bis auf Widerruf:</w:t>
      </w: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DC0401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Name:</w:t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="00802B11"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Vorname:</w:t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Eigentümer- /</w:t>
      </w:r>
    </w:p>
    <w:p w:rsidR="00281E90" w:rsidRPr="00DC0401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Mieternummer:</w:t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 xml:space="preserve">Straße: </w:t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281E90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PLZ/Stadt:</w:t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802B11" w:rsidP="00802B11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b/>
          <w:bCs/>
          <w:sz w:val="28"/>
          <w:szCs w:val="28"/>
          <w:lang w:eastAsia="en-US"/>
        </w:rPr>
        <w:t>Einzugsermächtigung ab dem:</w:t>
      </w:r>
      <w:r w:rsidRPr="00DC0401">
        <w:rPr>
          <w:b/>
          <w:bCs/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802B11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Bankinstitut</w:t>
      </w:r>
      <w:r w:rsidR="00281E90" w:rsidRPr="00DC0401">
        <w:rPr>
          <w:sz w:val="28"/>
          <w:szCs w:val="28"/>
          <w:lang w:eastAsia="en-US"/>
        </w:rPr>
        <w:t xml:space="preserve">: </w:t>
      </w:r>
      <w:r w:rsidR="00281E90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  <w:t>___________________________________</w:t>
      </w:r>
    </w:p>
    <w:p w:rsidR="00281E90" w:rsidRPr="00DC0401" w:rsidRDefault="000B497A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Kontonummer</w:t>
      </w:r>
      <w:r w:rsidR="00281E90" w:rsidRPr="00DC0401">
        <w:rPr>
          <w:sz w:val="28"/>
          <w:szCs w:val="28"/>
          <w:lang w:eastAsia="en-US"/>
        </w:rPr>
        <w:t>:</w:t>
      </w:r>
      <w:r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</w:r>
      <w:r w:rsid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0B497A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Bankleitzahl</w:t>
      </w:r>
      <w:r w:rsidR="00281E90" w:rsidRPr="00DC0401">
        <w:rPr>
          <w:sz w:val="28"/>
          <w:szCs w:val="28"/>
          <w:lang w:eastAsia="en-US"/>
        </w:rPr>
        <w:t>:</w:t>
      </w:r>
      <w:r w:rsidRPr="00DC0401">
        <w:rPr>
          <w:sz w:val="28"/>
          <w:szCs w:val="28"/>
          <w:lang w:eastAsia="en-US"/>
        </w:rPr>
        <w:tab/>
      </w:r>
      <w:r w:rsidRPr="00DC0401">
        <w:rPr>
          <w:sz w:val="28"/>
          <w:szCs w:val="28"/>
          <w:lang w:eastAsia="en-US"/>
        </w:rPr>
        <w:tab/>
      </w:r>
      <w:r w:rsidR="00802B11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  <w:t>___________________________________</w:t>
      </w:r>
    </w:p>
    <w:p w:rsidR="00281E90" w:rsidRPr="00DC0401" w:rsidRDefault="000B497A" w:rsidP="00281E90">
      <w:pPr>
        <w:autoSpaceDE w:val="0"/>
        <w:autoSpaceDN w:val="0"/>
        <w:adjustRightInd w:val="0"/>
        <w:spacing w:after="0" w:line="360" w:lineRule="auto"/>
        <w:rPr>
          <w:sz w:val="28"/>
          <w:szCs w:val="28"/>
          <w:lang w:eastAsia="en-US"/>
        </w:rPr>
      </w:pPr>
      <w:r w:rsidRPr="00DC0401">
        <w:rPr>
          <w:sz w:val="28"/>
          <w:szCs w:val="28"/>
          <w:lang w:eastAsia="en-US"/>
        </w:rPr>
        <w:t>Kontoinhaber</w:t>
      </w:r>
      <w:r w:rsidR="00281E90" w:rsidRPr="00DC0401">
        <w:rPr>
          <w:sz w:val="28"/>
          <w:szCs w:val="28"/>
          <w:lang w:eastAsia="en-US"/>
        </w:rPr>
        <w:t>:</w:t>
      </w:r>
      <w:r w:rsidR="00281E90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ab/>
      </w:r>
      <w:r w:rsidR="00DC0401">
        <w:rPr>
          <w:sz w:val="28"/>
          <w:szCs w:val="28"/>
          <w:lang w:eastAsia="en-US"/>
        </w:rPr>
        <w:tab/>
      </w:r>
      <w:r w:rsidR="00281E90" w:rsidRPr="00DC0401">
        <w:rPr>
          <w:sz w:val="28"/>
          <w:szCs w:val="28"/>
          <w:lang w:eastAsia="en-US"/>
        </w:rPr>
        <w:t>___________________________________</w:t>
      </w: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0B497A" w:rsidRPr="00DC0401" w:rsidRDefault="000B497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0B497A" w:rsidRPr="00DC0401" w:rsidRDefault="000B497A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</w:p>
    <w:p w:rsidR="00281E90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DC0401">
        <w:rPr>
          <w:bCs/>
          <w:sz w:val="28"/>
          <w:szCs w:val="28"/>
          <w:lang w:eastAsia="en-US"/>
        </w:rPr>
        <w:t>_______________________</w:t>
      </w:r>
    </w:p>
    <w:p w:rsidR="006F28DA" w:rsidRPr="00DC0401" w:rsidRDefault="00281E90" w:rsidP="00281E90">
      <w:pPr>
        <w:autoSpaceDE w:val="0"/>
        <w:autoSpaceDN w:val="0"/>
        <w:adjustRightInd w:val="0"/>
        <w:spacing w:after="0"/>
        <w:rPr>
          <w:bCs/>
          <w:sz w:val="28"/>
          <w:szCs w:val="28"/>
          <w:lang w:eastAsia="en-US"/>
        </w:rPr>
      </w:pPr>
      <w:r w:rsidRPr="00DC0401">
        <w:rPr>
          <w:bCs/>
          <w:sz w:val="28"/>
          <w:szCs w:val="28"/>
          <w:lang w:eastAsia="en-US"/>
        </w:rPr>
        <w:t>Unterschrift Datum</w:t>
      </w:r>
    </w:p>
    <w:sectPr w:rsidR="006F28DA" w:rsidRPr="00DC0401" w:rsidSect="008E2453">
      <w:pgSz w:w="11907" w:h="16840" w:code="9"/>
      <w:pgMar w:top="2835" w:right="709" w:bottom="567" w:left="709" w:header="720" w:footer="720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766"/>
    <w:multiLevelType w:val="hybridMultilevel"/>
    <w:tmpl w:val="859876AA"/>
    <w:lvl w:ilvl="0" w:tplc="4760B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DA"/>
    <w:rsid w:val="000B497A"/>
    <w:rsid w:val="00281E90"/>
    <w:rsid w:val="00315158"/>
    <w:rsid w:val="00467F80"/>
    <w:rsid w:val="005D2E0F"/>
    <w:rsid w:val="006F28DA"/>
    <w:rsid w:val="00802B11"/>
    <w:rsid w:val="00807C8C"/>
    <w:rsid w:val="00820132"/>
    <w:rsid w:val="008E2453"/>
    <w:rsid w:val="00AD1FFA"/>
    <w:rsid w:val="00B848EB"/>
    <w:rsid w:val="00CE774B"/>
    <w:rsid w:val="00DC0401"/>
    <w:rsid w:val="00D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1ADD66BE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Römbke Immobilien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Kreye</dc:creator>
  <cp:lastModifiedBy>Miriam Kreye</cp:lastModifiedBy>
  <cp:revision>6</cp:revision>
  <cp:lastPrinted>2012-02-16T08:15:00Z</cp:lastPrinted>
  <dcterms:created xsi:type="dcterms:W3CDTF">2012-02-14T13:09:00Z</dcterms:created>
  <dcterms:modified xsi:type="dcterms:W3CDTF">2012-02-16T08:15:00Z</dcterms:modified>
</cp:coreProperties>
</file>